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F3" w:rsidRPr="00141875" w:rsidRDefault="00141875" w:rsidP="004A2955">
      <w:pPr>
        <w:pStyle w:val="ICAMAbstracttitle"/>
        <w:rPr>
          <w:lang w:val="en-US"/>
        </w:rPr>
      </w:pPr>
      <w:r>
        <w:rPr>
          <w:lang w:val="en-US"/>
        </w:rPr>
        <w:t xml:space="preserve">ABSTRACT </w:t>
      </w:r>
      <w:r w:rsidR="00E37724">
        <w:rPr>
          <w:lang w:val="en-US"/>
        </w:rPr>
        <w:t>NAME</w:t>
      </w:r>
    </w:p>
    <w:p w:rsidR="00D838A9" w:rsidRPr="00563110" w:rsidRDefault="008A0EF5" w:rsidP="004A2955">
      <w:pPr>
        <w:pStyle w:val="ICAMAbstractauthors"/>
        <w:rPr>
          <w:vertAlign w:val="superscript"/>
          <w:lang w:val="en-US"/>
        </w:rPr>
      </w:pPr>
      <w:r>
        <w:rPr>
          <w:lang w:val="en-US"/>
        </w:rPr>
        <w:t>D</w:t>
      </w:r>
      <w:r w:rsidR="00D838A9" w:rsidRPr="008C2E66">
        <w:rPr>
          <w:lang w:val="en-US"/>
        </w:rPr>
        <w:t>.</w:t>
      </w:r>
      <w:r>
        <w:rPr>
          <w:lang w:val="en-US"/>
        </w:rPr>
        <w:t>J</w:t>
      </w:r>
      <w:r w:rsidR="00D838A9" w:rsidRPr="008C2E66">
        <w:rPr>
          <w:lang w:val="en-US"/>
        </w:rPr>
        <w:t xml:space="preserve">. </w:t>
      </w:r>
      <w:r>
        <w:rPr>
          <w:lang w:val="en-US"/>
        </w:rPr>
        <w:t>Johns</w:t>
      </w:r>
      <w:r w:rsidR="00563110">
        <w:rPr>
          <w:vertAlign w:val="superscript"/>
          <w:lang w:val="en-US"/>
        </w:rPr>
        <w:t>1</w:t>
      </w:r>
      <w:r w:rsidR="00D838A9" w:rsidRPr="008C2E66">
        <w:rPr>
          <w:lang w:val="en-US"/>
        </w:rPr>
        <w:t xml:space="preserve">, </w:t>
      </w:r>
      <w:r>
        <w:rPr>
          <w:lang w:val="en-US"/>
        </w:rPr>
        <w:t>M</w:t>
      </w:r>
      <w:r w:rsidRPr="008C2E66">
        <w:rPr>
          <w:lang w:val="en-US"/>
        </w:rPr>
        <w:t xml:space="preserve">. </w:t>
      </w:r>
      <w:r>
        <w:rPr>
          <w:lang w:val="en-US"/>
        </w:rPr>
        <w:t>Johnson</w:t>
      </w:r>
      <w:r w:rsidR="00563110">
        <w:rPr>
          <w:vertAlign w:val="superscript"/>
          <w:lang w:val="en-US"/>
        </w:rPr>
        <w:t>2</w:t>
      </w:r>
    </w:p>
    <w:p w:rsidR="00D838A9" w:rsidRDefault="00563110" w:rsidP="004A2955">
      <w:pPr>
        <w:pStyle w:val="ICAMAbstractaffiliation"/>
        <w:rPr>
          <w:lang w:val="en-US"/>
        </w:rPr>
      </w:pPr>
      <w:r>
        <w:rPr>
          <w:vertAlign w:val="superscript"/>
          <w:lang w:val="en-US"/>
        </w:rPr>
        <w:t>1</w:t>
      </w:r>
      <w:r w:rsidR="008C2E66">
        <w:rPr>
          <w:lang w:val="en-US"/>
        </w:rPr>
        <w:t>Organization</w:t>
      </w:r>
      <w:r w:rsidR="003955EB" w:rsidRPr="008C2E66">
        <w:rPr>
          <w:lang w:val="en-US"/>
        </w:rPr>
        <w:t xml:space="preserve">, </w:t>
      </w:r>
      <w:r w:rsidR="008C2E66">
        <w:rPr>
          <w:lang w:val="en-US"/>
        </w:rPr>
        <w:t>City</w:t>
      </w:r>
      <w:r w:rsidR="00567596" w:rsidRPr="008C2E66">
        <w:rPr>
          <w:lang w:val="en-US"/>
        </w:rPr>
        <w:t xml:space="preserve">, </w:t>
      </w:r>
      <w:r w:rsidR="008C2E66">
        <w:rPr>
          <w:lang w:val="en-US"/>
        </w:rPr>
        <w:t>Country</w:t>
      </w:r>
    </w:p>
    <w:p w:rsidR="00563110" w:rsidRPr="008C2E66" w:rsidRDefault="00563110" w:rsidP="004A2955">
      <w:pPr>
        <w:pStyle w:val="ICAMAbstractaffiliation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>Organization</w:t>
      </w:r>
      <w:r w:rsidRPr="008C2E66">
        <w:rPr>
          <w:lang w:val="en-US"/>
        </w:rPr>
        <w:t xml:space="preserve">, </w:t>
      </w:r>
      <w:r>
        <w:rPr>
          <w:lang w:val="en-US"/>
        </w:rPr>
        <w:t>City</w:t>
      </w:r>
      <w:r w:rsidRPr="008C2E66">
        <w:rPr>
          <w:lang w:val="en-US"/>
        </w:rPr>
        <w:t xml:space="preserve">, </w:t>
      </w:r>
      <w:r>
        <w:rPr>
          <w:lang w:val="en-US"/>
        </w:rPr>
        <w:t>Country</w:t>
      </w:r>
    </w:p>
    <w:p w:rsidR="00D838A9" w:rsidRPr="00E37724" w:rsidRDefault="00567596" w:rsidP="004A2955">
      <w:pPr>
        <w:pStyle w:val="ICAMAbstracte-mail"/>
      </w:pPr>
      <w:r>
        <w:t>my</w:t>
      </w:r>
      <w:r w:rsidRPr="00E37724">
        <w:t>_</w:t>
      </w:r>
      <w:r>
        <w:t>email</w:t>
      </w:r>
      <w:r w:rsidRPr="00E37724">
        <w:t>@</w:t>
      </w:r>
      <w:r>
        <w:t>example</w:t>
      </w:r>
      <w:r w:rsidRPr="00E37724">
        <w:t>.</w:t>
      </w:r>
      <w:r>
        <w:t>com</w:t>
      </w:r>
    </w:p>
    <w:p w:rsidR="00D838A9" w:rsidRPr="001711AD" w:rsidRDefault="00B9100F" w:rsidP="004A2955">
      <w:pPr>
        <w:pStyle w:val="ICAMAbstractmaintext"/>
        <w:rPr>
          <w:lang w:val="en-US"/>
        </w:rPr>
      </w:pPr>
      <w:r>
        <w:rPr>
          <w:lang w:val="en-US"/>
        </w:rPr>
        <w:t>The a</w:t>
      </w:r>
      <w:r w:rsidR="00AE6662">
        <w:rPr>
          <w:lang w:val="en-US"/>
        </w:rPr>
        <w:t>bstract</w:t>
      </w:r>
      <w:r w:rsidR="00AE6662" w:rsidRPr="00AE6662">
        <w:rPr>
          <w:lang w:val="en-US"/>
        </w:rPr>
        <w:t xml:space="preserve"> </w:t>
      </w:r>
      <w:r w:rsidR="00AE6662">
        <w:rPr>
          <w:lang w:val="en-US"/>
        </w:rPr>
        <w:t>text</w:t>
      </w:r>
      <w:r w:rsidR="00AE6662" w:rsidRPr="00AE6662">
        <w:rPr>
          <w:lang w:val="en-US"/>
        </w:rPr>
        <w:t xml:space="preserve"> </w:t>
      </w:r>
      <w:r w:rsidR="00AE6662">
        <w:rPr>
          <w:lang w:val="en-US"/>
        </w:rPr>
        <w:t>should</w:t>
      </w:r>
      <w:r w:rsidR="00AE6662" w:rsidRPr="00AE6662">
        <w:rPr>
          <w:lang w:val="en-US"/>
        </w:rPr>
        <w:t xml:space="preserve"> </w:t>
      </w:r>
      <w:r w:rsidR="00AE6662">
        <w:rPr>
          <w:lang w:val="en-US"/>
        </w:rPr>
        <w:t>be</w:t>
      </w:r>
      <w:r w:rsidR="00AE6662" w:rsidRPr="00AE6662">
        <w:rPr>
          <w:lang w:val="en-US"/>
        </w:rPr>
        <w:t xml:space="preserve"> </w:t>
      </w:r>
      <w:r w:rsidR="00AE6662">
        <w:rPr>
          <w:lang w:val="en-US"/>
        </w:rPr>
        <w:t xml:space="preserve">in Times New Roman, </w:t>
      </w:r>
      <w:r w:rsidR="00D838A9" w:rsidRPr="00AE6662">
        <w:rPr>
          <w:lang w:val="en-US"/>
        </w:rPr>
        <w:t>10</w:t>
      </w:r>
      <w:r w:rsidR="00B966E8" w:rsidRPr="00AE6662">
        <w:rPr>
          <w:lang w:val="en-US"/>
        </w:rPr>
        <w:t> </w:t>
      </w:r>
      <w:r w:rsidR="00B67296">
        <w:rPr>
          <w:lang w:val="en-US"/>
        </w:rPr>
        <w:t>pt</w:t>
      </w:r>
      <w:r w:rsidR="00D838A9" w:rsidRPr="00AE6662">
        <w:rPr>
          <w:lang w:val="en-US"/>
        </w:rPr>
        <w:t xml:space="preserve">, </w:t>
      </w:r>
      <w:r w:rsidR="00A14AA5">
        <w:rPr>
          <w:lang w:val="en-US"/>
        </w:rPr>
        <w:t>single</w:t>
      </w:r>
      <w:r w:rsidR="00A14AA5" w:rsidRPr="003B3E3D">
        <w:rPr>
          <w:lang w:val="en-US"/>
        </w:rPr>
        <w:t xml:space="preserve"> </w:t>
      </w:r>
      <w:r w:rsidR="003B3E3D" w:rsidRPr="003B3E3D">
        <w:rPr>
          <w:lang w:val="en-US"/>
        </w:rPr>
        <w:t>line interval</w:t>
      </w:r>
      <w:r w:rsidR="00D838A9" w:rsidRPr="00AE6662">
        <w:rPr>
          <w:lang w:val="en-US"/>
        </w:rPr>
        <w:t xml:space="preserve">, </w:t>
      </w:r>
      <w:r w:rsidR="00724032" w:rsidRPr="00A14AA5">
        <w:rPr>
          <w:lang w:val="en-US"/>
        </w:rPr>
        <w:t>and paragraph</w:t>
      </w:r>
      <w:r w:rsidR="00A14AA5" w:rsidRPr="00A14AA5">
        <w:rPr>
          <w:lang w:val="en-US"/>
        </w:rPr>
        <w:t xml:space="preserve"> indention</w:t>
      </w:r>
      <w:r w:rsidR="00D838A9" w:rsidRPr="00AE6662">
        <w:rPr>
          <w:lang w:val="en-US"/>
        </w:rPr>
        <w:t xml:space="preserve"> </w:t>
      </w:r>
      <w:r w:rsidR="001711AD">
        <w:rPr>
          <w:lang w:val="en-US"/>
        </w:rPr>
        <w:t xml:space="preserve">– </w:t>
      </w:r>
      <w:r w:rsidR="00D838A9" w:rsidRPr="00AE6662">
        <w:rPr>
          <w:lang w:val="en-US"/>
        </w:rPr>
        <w:t xml:space="preserve">1 </w:t>
      </w:r>
      <w:r w:rsidR="00A14AA5">
        <w:rPr>
          <w:lang w:val="en-US"/>
        </w:rPr>
        <w:t>cm</w:t>
      </w:r>
      <w:r w:rsidR="00D838A9" w:rsidRPr="00AE6662">
        <w:rPr>
          <w:lang w:val="en-US"/>
        </w:rPr>
        <w:t>.</w:t>
      </w:r>
      <w:r w:rsidR="001711AD">
        <w:rPr>
          <w:lang w:val="en-US"/>
        </w:rPr>
        <w:t xml:space="preserve"> The first line of the first paragraph </w:t>
      </w:r>
      <w:proofErr w:type="gramStart"/>
      <w:r w:rsidR="001711AD">
        <w:rPr>
          <w:lang w:val="en-US"/>
        </w:rPr>
        <w:t xml:space="preserve">should </w:t>
      </w:r>
      <w:r w:rsidR="00884591">
        <w:rPr>
          <w:lang w:val="en-US"/>
        </w:rPr>
        <w:t xml:space="preserve">be </w:t>
      </w:r>
      <w:r w:rsidR="001711AD">
        <w:rPr>
          <w:lang w:val="en-US"/>
        </w:rPr>
        <w:t>indented</w:t>
      </w:r>
      <w:proofErr w:type="gramEnd"/>
      <w:r w:rsidR="001711AD">
        <w:rPr>
          <w:lang w:val="en-US"/>
        </w:rPr>
        <w:t>.</w:t>
      </w:r>
      <w:r w:rsidR="00E817C1" w:rsidRPr="00AE6662">
        <w:rPr>
          <w:lang w:val="en-US"/>
        </w:rPr>
        <w:t xml:space="preserve"> </w:t>
      </w:r>
      <w:r w:rsidR="00BD0526">
        <w:rPr>
          <w:lang w:val="en-US"/>
        </w:rPr>
        <w:t xml:space="preserve">Figures with captions </w:t>
      </w:r>
      <w:r w:rsidR="00D838A9" w:rsidRPr="001711AD">
        <w:rPr>
          <w:lang w:val="en-US"/>
        </w:rPr>
        <w:t>(</w:t>
      </w:r>
      <w:r w:rsidR="00BD0526">
        <w:rPr>
          <w:lang w:val="en-US"/>
        </w:rPr>
        <w:t>ex., Fig</w:t>
      </w:r>
      <w:r w:rsidR="00B966E8" w:rsidRPr="001711AD">
        <w:rPr>
          <w:lang w:val="en-US"/>
        </w:rPr>
        <w:t>. </w:t>
      </w:r>
      <w:r w:rsidR="00D838A9" w:rsidRPr="001711AD">
        <w:rPr>
          <w:lang w:val="en-US"/>
        </w:rPr>
        <w:t xml:space="preserve">1. </w:t>
      </w:r>
      <w:r w:rsidR="00BD0526">
        <w:rPr>
          <w:lang w:val="en-US"/>
        </w:rPr>
        <w:t>The picture caption,</w:t>
      </w:r>
      <w:r w:rsidR="00B03C32">
        <w:rPr>
          <w:lang w:val="en-US"/>
        </w:rPr>
        <w:t xml:space="preserve"> 9 </w:t>
      </w:r>
      <w:r w:rsidR="00D838A9" w:rsidRPr="00853B7D">
        <w:rPr>
          <w:lang w:val="en-US"/>
        </w:rPr>
        <w:t>pt</w:t>
      </w:r>
      <w:r w:rsidR="00D838A9" w:rsidRPr="001711AD">
        <w:rPr>
          <w:lang w:val="en-US"/>
        </w:rPr>
        <w:t xml:space="preserve">) </w:t>
      </w:r>
      <w:r w:rsidR="00BD0526">
        <w:rPr>
          <w:lang w:val="en-US"/>
        </w:rPr>
        <w:t>should be embedded into the text</w:t>
      </w:r>
      <w:r w:rsidR="00D838A9" w:rsidRPr="001711AD">
        <w:rPr>
          <w:lang w:val="en-US"/>
        </w:rPr>
        <w:t>.</w:t>
      </w:r>
    </w:p>
    <w:p w:rsidR="00ED51B5" w:rsidRPr="00063F96" w:rsidRDefault="00063F96" w:rsidP="004A2955">
      <w:pPr>
        <w:pStyle w:val="ICAMAbstractmaintext"/>
        <w:rPr>
          <w:lang w:val="en-US"/>
        </w:rPr>
      </w:pPr>
      <w:r>
        <w:rPr>
          <w:lang w:val="en-US"/>
        </w:rPr>
        <w:t>The</w:t>
      </w:r>
      <w:r w:rsidRPr="00063F96">
        <w:rPr>
          <w:lang w:val="en-US"/>
        </w:rPr>
        <w:t xml:space="preserve"> </w:t>
      </w:r>
      <w:r>
        <w:rPr>
          <w:lang w:val="en-US"/>
        </w:rPr>
        <w:t>l</w:t>
      </w:r>
      <w:r w:rsidR="00442340">
        <w:rPr>
          <w:lang w:val="en-US"/>
        </w:rPr>
        <w:t>iterature</w:t>
      </w:r>
      <w:r w:rsidR="00442340" w:rsidRPr="00063F96">
        <w:rPr>
          <w:lang w:val="en-US"/>
        </w:rPr>
        <w:t xml:space="preserve"> </w:t>
      </w:r>
      <w:r w:rsidR="00442340">
        <w:rPr>
          <w:lang w:val="en-US"/>
        </w:rPr>
        <w:t>should</w:t>
      </w:r>
      <w:r w:rsidR="00442340" w:rsidRPr="00063F96">
        <w:rPr>
          <w:lang w:val="en-US"/>
        </w:rPr>
        <w:t xml:space="preserve"> </w:t>
      </w:r>
      <w:r w:rsidR="00442340">
        <w:rPr>
          <w:lang w:val="en-US"/>
        </w:rPr>
        <w:t>be</w:t>
      </w:r>
      <w:r w:rsidR="00442340" w:rsidRPr="00063F96">
        <w:rPr>
          <w:lang w:val="en-US"/>
        </w:rPr>
        <w:t xml:space="preserve"> </w:t>
      </w:r>
      <w:r>
        <w:rPr>
          <w:lang w:val="en-US"/>
        </w:rPr>
        <w:t>arranged according to GOST</w:t>
      </w:r>
      <w:r w:rsidR="00054853" w:rsidRPr="00063F96">
        <w:rPr>
          <w:lang w:val="en-US"/>
        </w:rPr>
        <w:t> </w:t>
      </w:r>
      <w:r>
        <w:rPr>
          <w:lang w:val="en-US"/>
        </w:rPr>
        <w:t>R</w:t>
      </w:r>
      <w:r w:rsidR="00054853" w:rsidRPr="00063F96">
        <w:rPr>
          <w:lang w:val="en-US"/>
        </w:rPr>
        <w:t> </w:t>
      </w:r>
      <w:r w:rsidR="00B412FF" w:rsidRPr="00063F96">
        <w:rPr>
          <w:lang w:val="en-US"/>
        </w:rPr>
        <w:t>7.0</w:t>
      </w:r>
      <w:r w:rsidR="00054853" w:rsidRPr="00063F96">
        <w:rPr>
          <w:lang w:val="en-US"/>
        </w:rPr>
        <w:t>.</w:t>
      </w:r>
      <w:r w:rsidR="00B412FF" w:rsidRPr="00063F96">
        <w:rPr>
          <w:lang w:val="en-US"/>
        </w:rPr>
        <w:t>5</w:t>
      </w:r>
      <w:r w:rsidR="00054853" w:rsidRPr="00063F96">
        <w:rPr>
          <w:lang w:val="en-US"/>
        </w:rPr>
        <w:t>—</w:t>
      </w:r>
      <w:r w:rsidR="00B412FF" w:rsidRPr="00063F96">
        <w:rPr>
          <w:lang w:val="en-US"/>
        </w:rPr>
        <w:t>2008 [1]</w:t>
      </w:r>
      <w:r w:rsidR="00052D8C" w:rsidRPr="00063F96">
        <w:rPr>
          <w:lang w:val="en-US"/>
        </w:rPr>
        <w:t>.</w:t>
      </w:r>
    </w:p>
    <w:p w:rsidR="003665DB" w:rsidRPr="00271473" w:rsidRDefault="00E43CFC" w:rsidP="004A2955">
      <w:pPr>
        <w:pStyle w:val="ICAMAbstractmaintext"/>
        <w:rPr>
          <w:lang w:val="en-US"/>
        </w:rPr>
      </w:pPr>
      <w:bookmarkStart w:id="0" w:name="_GoBack"/>
      <w:bookmarkEnd w:id="0"/>
      <w:r>
        <w:rPr>
          <w:lang w:val="en-US"/>
        </w:rPr>
        <w:t>The abstract should not exceed 1 page</w:t>
      </w:r>
      <w:r w:rsidR="005F73AA" w:rsidRPr="00271473">
        <w:rPr>
          <w:lang w:val="en-US"/>
        </w:rPr>
        <w:t>.</w:t>
      </w:r>
    </w:p>
    <w:p w:rsidR="00297E74" w:rsidRPr="00543427" w:rsidRDefault="00543427" w:rsidP="004A2955">
      <w:pPr>
        <w:pStyle w:val="ICAMAbstractreferences"/>
        <w:rPr>
          <w:lang w:val="en-US"/>
        </w:rPr>
      </w:pPr>
      <w:r>
        <w:rPr>
          <w:lang w:val="en-US"/>
        </w:rPr>
        <w:t>Literature</w:t>
      </w:r>
    </w:p>
    <w:p w:rsidR="00ED4187" w:rsidRPr="006C5927" w:rsidRDefault="00271473" w:rsidP="0024499B">
      <w:pPr>
        <w:pStyle w:val="ICAMAbstractreferenceitem"/>
        <w:rPr>
          <w:lang w:val="en-US"/>
        </w:rPr>
      </w:pPr>
      <w:r w:rsidRPr="006779E4">
        <w:rPr>
          <w:lang w:val="en-US"/>
        </w:rPr>
        <w:t>GOST</w:t>
      </w:r>
      <w:r w:rsidR="00371B57" w:rsidRPr="006779E4">
        <w:rPr>
          <w:lang w:val="en-US"/>
        </w:rPr>
        <w:t> </w:t>
      </w:r>
      <w:r w:rsidR="00371B57" w:rsidRPr="009E51A3">
        <w:t>Р</w:t>
      </w:r>
      <w:r w:rsidR="00371B57" w:rsidRPr="006779E4">
        <w:rPr>
          <w:lang w:val="en-US"/>
        </w:rPr>
        <w:t> 7.0.5—2008</w:t>
      </w:r>
      <w:r w:rsidR="007235A8" w:rsidRPr="006779E4">
        <w:rPr>
          <w:lang w:val="en-US"/>
        </w:rPr>
        <w:t xml:space="preserve">. </w:t>
      </w:r>
      <w:r w:rsidR="00447306" w:rsidRPr="001A5DB9">
        <w:rPr>
          <w:lang w:val="en-US"/>
        </w:rPr>
        <w:t>Bibliographic</w:t>
      </w:r>
      <w:r w:rsidR="00447306" w:rsidRPr="006779E4">
        <w:rPr>
          <w:lang w:val="en-US"/>
        </w:rPr>
        <w:t xml:space="preserve"> </w:t>
      </w:r>
      <w:r w:rsidR="00447306" w:rsidRPr="009E51A3">
        <w:rPr>
          <w:lang w:val="en-US"/>
        </w:rPr>
        <w:t>reference</w:t>
      </w:r>
      <w:r w:rsidR="007235A8" w:rsidRPr="006779E4">
        <w:rPr>
          <w:lang w:val="en-US"/>
        </w:rPr>
        <w:t xml:space="preserve">. </w:t>
      </w:r>
      <w:r w:rsidR="00447306" w:rsidRPr="009E51A3">
        <w:rPr>
          <w:lang w:val="en-US"/>
        </w:rPr>
        <w:t>General</w:t>
      </w:r>
      <w:r w:rsidR="009E51A3">
        <w:rPr>
          <w:lang w:val="en-US"/>
        </w:rPr>
        <w:t xml:space="preserve"> </w:t>
      </w:r>
      <w:r w:rsidR="00447306" w:rsidRPr="00174CC6">
        <w:rPr>
          <w:lang w:val="en-US"/>
        </w:rPr>
        <w:t>requirements and rules of making</w:t>
      </w:r>
      <w:r w:rsidR="007235A8" w:rsidRPr="00174CC6">
        <w:rPr>
          <w:lang w:val="en-US"/>
        </w:rPr>
        <w:t>.</w:t>
      </w:r>
      <w:r w:rsidR="00896B1D" w:rsidRPr="00174CC6">
        <w:rPr>
          <w:lang w:val="en-US"/>
        </w:rPr>
        <w:t xml:space="preserve"> </w:t>
      </w:r>
      <w:r w:rsidR="004F1D19" w:rsidRPr="00174CC6">
        <w:rPr>
          <w:lang w:val="en-US"/>
        </w:rPr>
        <w:t>Moscow</w:t>
      </w:r>
      <w:r w:rsidR="00896B1D" w:rsidRPr="00372BA9">
        <w:rPr>
          <w:lang w:val="en-US"/>
        </w:rPr>
        <w:t>, 2008.</w:t>
      </w:r>
      <w:r w:rsidR="009D2692" w:rsidRPr="00372BA9">
        <w:rPr>
          <w:lang w:val="en-US"/>
        </w:rPr>
        <w:t xml:space="preserve"> </w:t>
      </w:r>
      <w:proofErr w:type="gramStart"/>
      <w:r w:rsidR="00E0752C" w:rsidRPr="00372BA9">
        <w:rPr>
          <w:lang w:val="en-US"/>
        </w:rPr>
        <w:t>23</w:t>
      </w:r>
      <w:proofErr w:type="gramEnd"/>
      <w:r w:rsidR="00E0752C" w:rsidRPr="00372BA9">
        <w:rPr>
          <w:lang w:val="en-US"/>
        </w:rPr>
        <w:t> p</w:t>
      </w:r>
      <w:r w:rsidR="00E71EC9" w:rsidRPr="00372BA9">
        <w:rPr>
          <w:lang w:val="en-US"/>
        </w:rPr>
        <w:t xml:space="preserve">. </w:t>
      </w:r>
      <w:r w:rsidR="009D2692" w:rsidRPr="00372BA9">
        <w:rPr>
          <w:lang w:val="en-US"/>
        </w:rPr>
        <w:t>(</w:t>
      </w:r>
      <w:r w:rsidR="00A67BF6" w:rsidRPr="00174CC6">
        <w:rPr>
          <w:lang w:val="en-US"/>
        </w:rPr>
        <w:t>System of standards on information, librarianship and publishing</w:t>
      </w:r>
      <w:r w:rsidR="009D2692" w:rsidRPr="00372BA9">
        <w:rPr>
          <w:lang w:val="en-US"/>
        </w:rPr>
        <w:t>).</w:t>
      </w:r>
    </w:p>
    <w:p w:rsidR="009131F3" w:rsidRPr="006C5927" w:rsidRDefault="006C5927" w:rsidP="004A2955">
      <w:pPr>
        <w:pStyle w:val="ICAMAbstractreferenceitem"/>
        <w:rPr>
          <w:lang w:val="en-US"/>
        </w:rPr>
      </w:pPr>
      <w:r>
        <w:rPr>
          <w:i/>
          <w:iCs/>
          <w:lang w:val="en-US"/>
        </w:rPr>
        <w:t>Johnson</w:t>
      </w:r>
      <w:r w:rsidR="00D838A9" w:rsidRPr="006C5927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J</w:t>
      </w:r>
      <w:r w:rsidR="00D838A9" w:rsidRPr="006C5927">
        <w:rPr>
          <w:i/>
          <w:iCs/>
          <w:lang w:val="en-US"/>
        </w:rPr>
        <w:t>.</w:t>
      </w:r>
      <w:r>
        <w:rPr>
          <w:i/>
          <w:iCs/>
          <w:lang w:val="en-US"/>
        </w:rPr>
        <w:t>J</w:t>
      </w:r>
      <w:r w:rsidR="00D838A9" w:rsidRPr="006C5927">
        <w:rPr>
          <w:i/>
          <w:iCs/>
          <w:lang w:val="en-US"/>
        </w:rPr>
        <w:t>.</w:t>
      </w:r>
      <w:r w:rsidR="00D838A9" w:rsidRPr="006C5927">
        <w:rPr>
          <w:lang w:val="en-US"/>
        </w:rPr>
        <w:t xml:space="preserve"> </w:t>
      </w:r>
      <w:r>
        <w:rPr>
          <w:lang w:val="en-US"/>
        </w:rPr>
        <w:t>Book title</w:t>
      </w:r>
      <w:r w:rsidR="00D838A9" w:rsidRPr="006C5927">
        <w:rPr>
          <w:lang w:val="en-US"/>
        </w:rPr>
        <w:t xml:space="preserve">. – </w:t>
      </w:r>
      <w:r>
        <w:rPr>
          <w:lang w:val="en-US"/>
        </w:rPr>
        <w:t>Moscow</w:t>
      </w:r>
      <w:r w:rsidR="00D838A9" w:rsidRPr="006C5927">
        <w:rPr>
          <w:lang w:val="en-US"/>
        </w:rPr>
        <w:t xml:space="preserve">: </w:t>
      </w:r>
      <w:r>
        <w:rPr>
          <w:lang w:val="en-US"/>
        </w:rPr>
        <w:t>World publishing</w:t>
      </w:r>
      <w:r w:rsidR="005E64DB">
        <w:rPr>
          <w:lang w:val="en-US"/>
        </w:rPr>
        <w:t>, 2018</w:t>
      </w:r>
      <w:r w:rsidR="00D838A9" w:rsidRPr="006C5927">
        <w:rPr>
          <w:lang w:val="en-US"/>
        </w:rPr>
        <w:t xml:space="preserve">. – 321 </w:t>
      </w:r>
      <w:r>
        <w:rPr>
          <w:lang w:val="en-US"/>
        </w:rPr>
        <w:t>p</w:t>
      </w:r>
      <w:r w:rsidR="00D838A9" w:rsidRPr="006C5927">
        <w:rPr>
          <w:lang w:val="en-US"/>
        </w:rPr>
        <w:t>.</w:t>
      </w:r>
    </w:p>
    <w:p w:rsidR="009131F3" w:rsidRPr="005E64DB" w:rsidRDefault="00C2143A" w:rsidP="004A2955">
      <w:pPr>
        <w:pStyle w:val="ICAMAbstractreferenceitem"/>
        <w:rPr>
          <w:lang w:val="en-US"/>
        </w:rPr>
      </w:pPr>
      <w:r>
        <w:rPr>
          <w:i/>
          <w:lang w:val="en-US"/>
        </w:rPr>
        <w:t>Jackson</w:t>
      </w:r>
      <w:r w:rsidR="00D838A9" w:rsidRPr="005E64DB">
        <w:rPr>
          <w:i/>
          <w:lang w:val="en-US"/>
        </w:rPr>
        <w:t xml:space="preserve"> </w:t>
      </w:r>
      <w:r>
        <w:rPr>
          <w:i/>
          <w:lang w:val="en-US"/>
        </w:rPr>
        <w:t>C</w:t>
      </w:r>
      <w:r w:rsidR="00D838A9" w:rsidRPr="005E64DB">
        <w:rPr>
          <w:i/>
          <w:lang w:val="en-US"/>
        </w:rPr>
        <w:t>.</w:t>
      </w:r>
      <w:r>
        <w:rPr>
          <w:i/>
          <w:lang w:val="en-US"/>
        </w:rPr>
        <w:t>C</w:t>
      </w:r>
      <w:r w:rsidR="00D838A9" w:rsidRPr="005E64DB">
        <w:rPr>
          <w:i/>
          <w:lang w:val="en-US"/>
        </w:rPr>
        <w:t>.</w:t>
      </w:r>
      <w:r w:rsidR="00D838A9" w:rsidRPr="005E64DB">
        <w:rPr>
          <w:lang w:val="en-US"/>
        </w:rPr>
        <w:t xml:space="preserve"> </w:t>
      </w:r>
      <w:r>
        <w:rPr>
          <w:lang w:val="en-US"/>
        </w:rPr>
        <w:t>Paper title</w:t>
      </w:r>
      <w:r w:rsidR="00D838A9" w:rsidRPr="005E64DB">
        <w:rPr>
          <w:lang w:val="en-US"/>
        </w:rPr>
        <w:t xml:space="preserve"> // </w:t>
      </w:r>
      <w:r>
        <w:rPr>
          <w:lang w:val="en-US"/>
        </w:rPr>
        <w:t>Journal name</w:t>
      </w:r>
      <w:r w:rsidR="005E64DB">
        <w:rPr>
          <w:lang w:val="en-US"/>
        </w:rPr>
        <w:t>. – 2018</w:t>
      </w:r>
      <w:r w:rsidR="00D838A9" w:rsidRPr="005E64DB">
        <w:rPr>
          <w:lang w:val="en-US"/>
        </w:rPr>
        <w:t xml:space="preserve">. – №1. – </w:t>
      </w:r>
      <w:r w:rsidR="005E64DB">
        <w:rPr>
          <w:lang w:val="en-US"/>
        </w:rPr>
        <w:t>P</w:t>
      </w:r>
      <w:r w:rsidR="00D838A9" w:rsidRPr="005E64DB">
        <w:rPr>
          <w:lang w:val="en-US"/>
        </w:rPr>
        <w:t>. 156-161.</w:t>
      </w:r>
    </w:p>
    <w:p w:rsidR="00A23E4F" w:rsidRPr="00E47765" w:rsidRDefault="00E47765" w:rsidP="004A2955">
      <w:pPr>
        <w:pStyle w:val="ICAMAbstractreferenceitem"/>
        <w:rPr>
          <w:lang w:val="en-US"/>
        </w:rPr>
      </w:pPr>
      <w:r>
        <w:rPr>
          <w:i/>
          <w:lang w:val="en-US"/>
        </w:rPr>
        <w:t>Awkwardson</w:t>
      </w:r>
      <w:r w:rsidR="00D838A9" w:rsidRPr="00E47765">
        <w:rPr>
          <w:i/>
          <w:lang w:val="en-US"/>
        </w:rPr>
        <w:t xml:space="preserve"> </w:t>
      </w:r>
      <w:r>
        <w:rPr>
          <w:i/>
          <w:lang w:val="en-US"/>
        </w:rPr>
        <w:t>B</w:t>
      </w:r>
      <w:r w:rsidR="00D838A9" w:rsidRPr="00E47765">
        <w:rPr>
          <w:i/>
          <w:lang w:val="en-US"/>
        </w:rPr>
        <w:t>.</w:t>
      </w:r>
      <w:r w:rsidR="00D838A9" w:rsidRPr="00E47765">
        <w:rPr>
          <w:lang w:val="en-US"/>
        </w:rPr>
        <w:t xml:space="preserve"> </w:t>
      </w:r>
      <w:r>
        <w:rPr>
          <w:lang w:val="en-US"/>
        </w:rPr>
        <w:t>Paper</w:t>
      </w:r>
      <w:r w:rsidRPr="00E47765">
        <w:rPr>
          <w:lang w:val="en-US"/>
        </w:rPr>
        <w:t xml:space="preserve"> </w:t>
      </w:r>
      <w:r>
        <w:rPr>
          <w:lang w:val="en-US"/>
        </w:rPr>
        <w:t>title</w:t>
      </w:r>
      <w:r w:rsidR="00D838A9" w:rsidRPr="00E47765">
        <w:rPr>
          <w:lang w:val="en-US"/>
        </w:rPr>
        <w:t xml:space="preserve"> // </w:t>
      </w:r>
      <w:r>
        <w:rPr>
          <w:lang w:val="en-US"/>
        </w:rPr>
        <w:t>Proceedings title</w:t>
      </w:r>
      <w:r w:rsidR="00D838A9" w:rsidRPr="00E47765">
        <w:rPr>
          <w:lang w:val="en-US"/>
        </w:rPr>
        <w:t xml:space="preserve">. / </w:t>
      </w:r>
      <w:r>
        <w:rPr>
          <w:lang w:val="en-US"/>
        </w:rPr>
        <w:t>edited by</w:t>
      </w:r>
      <w:r w:rsidR="00D838A9" w:rsidRPr="00E47765">
        <w:rPr>
          <w:lang w:val="en-US"/>
        </w:rPr>
        <w:t xml:space="preserve">. </w:t>
      </w:r>
      <w:r>
        <w:rPr>
          <w:lang w:val="en-US"/>
        </w:rPr>
        <w:t>J</w:t>
      </w:r>
      <w:r w:rsidR="00D838A9" w:rsidRPr="00E47765">
        <w:rPr>
          <w:lang w:val="en-US"/>
        </w:rPr>
        <w:t>.</w:t>
      </w:r>
      <w:r>
        <w:rPr>
          <w:lang w:val="en-US"/>
        </w:rPr>
        <w:t>P</w:t>
      </w:r>
      <w:r w:rsidR="00D838A9" w:rsidRPr="00E47765">
        <w:rPr>
          <w:lang w:val="en-US"/>
        </w:rPr>
        <w:t xml:space="preserve">. </w:t>
      </w:r>
      <w:r>
        <w:rPr>
          <w:lang w:val="en-US"/>
        </w:rPr>
        <w:t>Swanson</w:t>
      </w:r>
      <w:r w:rsidR="00D838A9" w:rsidRPr="00E47765">
        <w:rPr>
          <w:lang w:val="en-US"/>
        </w:rPr>
        <w:t xml:space="preserve">. – </w:t>
      </w:r>
      <w:r>
        <w:rPr>
          <w:lang w:val="en-US"/>
        </w:rPr>
        <w:t>City</w:t>
      </w:r>
      <w:r w:rsidR="00D838A9" w:rsidRPr="00E47765">
        <w:rPr>
          <w:lang w:val="en-US"/>
        </w:rPr>
        <w:t xml:space="preserve">: </w:t>
      </w:r>
      <w:r>
        <w:rPr>
          <w:lang w:val="en-US"/>
        </w:rPr>
        <w:t>Publishing</w:t>
      </w:r>
      <w:r w:rsidR="00D838A9" w:rsidRPr="00E47765">
        <w:rPr>
          <w:lang w:val="en-US"/>
        </w:rPr>
        <w:t xml:space="preserve">, 2011. – </w:t>
      </w:r>
      <w:r>
        <w:rPr>
          <w:lang w:val="en-US"/>
        </w:rPr>
        <w:t>P</w:t>
      </w:r>
      <w:r w:rsidR="00D838A9" w:rsidRPr="00E47765">
        <w:rPr>
          <w:lang w:val="en-US"/>
        </w:rPr>
        <w:t>. 230-236.</w:t>
      </w:r>
    </w:p>
    <w:sectPr w:rsidR="00A23E4F" w:rsidRPr="00E4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FD8"/>
    <w:multiLevelType w:val="hybridMultilevel"/>
    <w:tmpl w:val="96223302"/>
    <w:lvl w:ilvl="0" w:tplc="A6B87C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3BF"/>
    <w:multiLevelType w:val="hybridMultilevel"/>
    <w:tmpl w:val="B35691A0"/>
    <w:lvl w:ilvl="0" w:tplc="0DD63A22">
      <w:start w:val="1"/>
      <w:numFmt w:val="decimal"/>
      <w:pStyle w:val="ICAMAbstractreferenceitem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A"/>
    <w:rsid w:val="00020251"/>
    <w:rsid w:val="00052D8C"/>
    <w:rsid w:val="00054853"/>
    <w:rsid w:val="00063F96"/>
    <w:rsid w:val="000719C9"/>
    <w:rsid w:val="000815B0"/>
    <w:rsid w:val="00110C8D"/>
    <w:rsid w:val="00137796"/>
    <w:rsid w:val="00141875"/>
    <w:rsid w:val="001711AD"/>
    <w:rsid w:val="00174CC6"/>
    <w:rsid w:val="001A5DB9"/>
    <w:rsid w:val="002377A2"/>
    <w:rsid w:val="0024097B"/>
    <w:rsid w:val="0024499B"/>
    <w:rsid w:val="00271473"/>
    <w:rsid w:val="00297E74"/>
    <w:rsid w:val="002C32B7"/>
    <w:rsid w:val="002E4920"/>
    <w:rsid w:val="002E5663"/>
    <w:rsid w:val="002F5B79"/>
    <w:rsid w:val="003665DB"/>
    <w:rsid w:val="00371B57"/>
    <w:rsid w:val="00372BA9"/>
    <w:rsid w:val="003955EB"/>
    <w:rsid w:val="003B3E3D"/>
    <w:rsid w:val="00442340"/>
    <w:rsid w:val="00447306"/>
    <w:rsid w:val="00464197"/>
    <w:rsid w:val="0048556D"/>
    <w:rsid w:val="004A2955"/>
    <w:rsid w:val="004F1D19"/>
    <w:rsid w:val="00543427"/>
    <w:rsid w:val="0054448F"/>
    <w:rsid w:val="00563110"/>
    <w:rsid w:val="0056498A"/>
    <w:rsid w:val="00567596"/>
    <w:rsid w:val="005E64DB"/>
    <w:rsid w:val="005E735D"/>
    <w:rsid w:val="005F73AA"/>
    <w:rsid w:val="006779E4"/>
    <w:rsid w:val="00682039"/>
    <w:rsid w:val="006C5927"/>
    <w:rsid w:val="006F20C8"/>
    <w:rsid w:val="007235A8"/>
    <w:rsid w:val="00724032"/>
    <w:rsid w:val="00781AB9"/>
    <w:rsid w:val="00876302"/>
    <w:rsid w:val="00884591"/>
    <w:rsid w:val="00896B1D"/>
    <w:rsid w:val="008A0EF5"/>
    <w:rsid w:val="008C2E66"/>
    <w:rsid w:val="009131F3"/>
    <w:rsid w:val="009501BD"/>
    <w:rsid w:val="00977994"/>
    <w:rsid w:val="009D2692"/>
    <w:rsid w:val="009E51A3"/>
    <w:rsid w:val="00A14AA5"/>
    <w:rsid w:val="00A23E4F"/>
    <w:rsid w:val="00A67BF6"/>
    <w:rsid w:val="00AE6662"/>
    <w:rsid w:val="00B03C32"/>
    <w:rsid w:val="00B412FF"/>
    <w:rsid w:val="00B54430"/>
    <w:rsid w:val="00B67296"/>
    <w:rsid w:val="00B7303A"/>
    <w:rsid w:val="00B9100F"/>
    <w:rsid w:val="00B966E8"/>
    <w:rsid w:val="00BD0526"/>
    <w:rsid w:val="00C2143A"/>
    <w:rsid w:val="00C30483"/>
    <w:rsid w:val="00C57B13"/>
    <w:rsid w:val="00CA558E"/>
    <w:rsid w:val="00CB48E9"/>
    <w:rsid w:val="00D63475"/>
    <w:rsid w:val="00D838A9"/>
    <w:rsid w:val="00D949CA"/>
    <w:rsid w:val="00E0752C"/>
    <w:rsid w:val="00E37724"/>
    <w:rsid w:val="00E43CFC"/>
    <w:rsid w:val="00E47765"/>
    <w:rsid w:val="00E50A6B"/>
    <w:rsid w:val="00E71EC9"/>
    <w:rsid w:val="00E817C1"/>
    <w:rsid w:val="00EC40E6"/>
    <w:rsid w:val="00ED4187"/>
    <w:rsid w:val="00E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FC00-4FC5-4FD2-A030-34B66A2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CAMAbstracttitle">
    <w:name w:val="ICAM Abstract title"/>
    <w:basedOn w:val="a"/>
    <w:next w:val="ICAMAbstractauthors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ICAMAbstractauthors">
    <w:name w:val="ICAM Abstract authors"/>
    <w:basedOn w:val="a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i/>
    </w:rPr>
  </w:style>
  <w:style w:type="paragraph" w:customStyle="1" w:styleId="ICAMAbstractaffiliation">
    <w:name w:val="ICAM Abstract affiliation"/>
    <w:basedOn w:val="a"/>
    <w:qFormat/>
    <w:rsid w:val="009E51A3"/>
    <w:pPr>
      <w:widowControl w:val="0"/>
      <w:suppressAutoHyphens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ICAMAbstractreferenceitem">
    <w:name w:val="ICAM Abstract reference item"/>
    <w:basedOn w:val="a"/>
    <w:qFormat/>
    <w:rsid w:val="009501BD"/>
    <w:pPr>
      <w:widowControl w:val="0"/>
      <w:numPr>
        <w:numId w:val="2"/>
      </w:numPr>
      <w:tabs>
        <w:tab w:val="left" w:pos="227"/>
      </w:tabs>
      <w:suppressAutoHyphens/>
      <w:autoSpaceDE w:val="0"/>
      <w:autoSpaceDN w:val="0"/>
      <w:adjustRightInd w:val="0"/>
      <w:ind w:left="227" w:hanging="227"/>
      <w:jc w:val="both"/>
    </w:pPr>
    <w:rPr>
      <w:rFonts w:ascii="Times New Roman CYR" w:hAnsi="Times New Roman CYR" w:cs="Times New Roman CYR"/>
      <w:sz w:val="18"/>
      <w:szCs w:val="18"/>
    </w:rPr>
  </w:style>
  <w:style w:type="paragraph" w:customStyle="1" w:styleId="ICAMAbstractreferences">
    <w:name w:val="ICAM Abstract references"/>
    <w:basedOn w:val="a"/>
    <w:next w:val="ICAMAbstractreferenceitem"/>
    <w:qFormat/>
    <w:rsid w:val="009E51A3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customStyle="1" w:styleId="ICAMAbstractmaintext">
    <w:name w:val="ICAM Abstract main text"/>
    <w:basedOn w:val="a"/>
    <w:qFormat/>
    <w:rsid w:val="009E51A3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ICAMAbstracte-mail">
    <w:name w:val="ICAM Abstract e-mail"/>
    <w:basedOn w:val="a"/>
    <w:next w:val="ICAMAbstractmaintext"/>
    <w:qFormat/>
    <w:rsid w:val="009E51A3"/>
    <w:pPr>
      <w:widowControl w:val="0"/>
      <w:suppressAutoHyphens/>
      <w:autoSpaceDE w:val="0"/>
      <w:autoSpaceDN w:val="0"/>
      <w:adjustRightInd w:val="0"/>
      <w:spacing w:after="200"/>
      <w:jc w:val="center"/>
    </w:pPr>
    <w:rPr>
      <w:rFonts w:ascii="Times New Roman CYR" w:hAnsi="Times New Roman CYR" w:cs="Times New Roman CYR"/>
      <w:sz w:val="18"/>
      <w:szCs w:val="18"/>
      <w:lang w:val="en-US"/>
    </w:rPr>
  </w:style>
  <w:style w:type="character" w:styleId="a3">
    <w:name w:val="Hyperlink"/>
    <w:basedOn w:val="a0"/>
    <w:uiPriority w:val="99"/>
    <w:unhideWhenUsed/>
    <w:rsid w:val="00ED51B5"/>
    <w:rPr>
      <w:color w:val="0000FF" w:themeColor="hyperlink"/>
      <w:u w:val="single"/>
    </w:rPr>
  </w:style>
  <w:style w:type="character" w:customStyle="1" w:styleId="lang-en">
    <w:name w:val="lang-en"/>
    <w:basedOn w:val="a0"/>
    <w:rsid w:val="0044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ome\template_en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ADB0-9BC6-4D54-986F-5328A7B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template_eng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1</cp:revision>
  <dcterms:created xsi:type="dcterms:W3CDTF">2019-12-11T07:30:00Z</dcterms:created>
  <dcterms:modified xsi:type="dcterms:W3CDTF">2019-12-11T07:30:00Z</dcterms:modified>
</cp:coreProperties>
</file>